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1A6B1D" w14:paraId="25122C24" w14:textId="77777777">
        <w:trPr>
          <w:trHeight w:val="1008"/>
          <w:jc w:val="right"/>
        </w:trPr>
        <w:tc>
          <w:tcPr>
            <w:tcW w:w="965" w:type="dxa"/>
          </w:tcPr>
          <w:p w14:paraId="5D2506EE" w14:textId="77777777" w:rsidR="001A6B1D" w:rsidRDefault="00C31445">
            <w:pPr>
              <w:pStyle w:val="NoSpacing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1E0B0E69" wp14:editId="2934A2D8">
                  <wp:simplePos x="546100" y="3683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12775" cy="61277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BC logo image00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" w:type="dxa"/>
            <w:vAlign w:val="center"/>
          </w:tcPr>
          <w:p w14:paraId="7087C39B" w14:textId="77777777" w:rsidR="001A6B1D" w:rsidRDefault="001A6B1D"/>
        </w:tc>
        <w:tc>
          <w:tcPr>
            <w:tcW w:w="8957" w:type="dxa"/>
            <w:vAlign w:val="center"/>
          </w:tcPr>
          <w:tbl>
            <w:tblPr>
              <w:tblW w:w="4743" w:type="pct"/>
              <w:tblInd w:w="4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497"/>
            </w:tblGrid>
            <w:tr w:rsidR="001A6B1D" w14:paraId="68FEF126" w14:textId="77777777" w:rsidTr="004B636F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236807C6" w14:textId="77777777" w:rsidR="001A6B1D" w:rsidRDefault="001A6B1D">
                  <w:pPr>
                    <w:pStyle w:val="NoSpacing"/>
                  </w:pPr>
                </w:p>
              </w:tc>
            </w:tr>
            <w:tr w:rsidR="001A6B1D" w14:paraId="787FFA4D" w14:textId="77777777" w:rsidTr="004B636F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17761DD1" w14:textId="77777777" w:rsidR="009330DC" w:rsidRPr="00335795" w:rsidRDefault="009330DC" w:rsidP="00BB1A23">
                  <w:pPr>
                    <w:pStyle w:val="Title"/>
                    <w:spacing w:before="120"/>
                    <w:jc w:val="center"/>
                    <w:rPr>
                      <w:rFonts w:ascii="Calibri" w:hAnsi="Calibri" w:cs="Calibri"/>
                      <w:b/>
                      <w:color w:val="00B050"/>
                      <w:sz w:val="48"/>
                      <w:szCs w:val="48"/>
                    </w:rPr>
                  </w:pPr>
                  <w:r w:rsidRPr="00335795">
                    <w:rPr>
                      <w:rFonts w:ascii="Calibri" w:hAnsi="Calibri" w:cs="Calibri"/>
                      <w:b/>
                      <w:color w:val="00B050"/>
                      <w:sz w:val="48"/>
                      <w:szCs w:val="48"/>
                    </w:rPr>
                    <w:t>Woodstock Badminton Club</w:t>
                  </w:r>
                </w:p>
                <w:p w14:paraId="29629AB1" w14:textId="77777777" w:rsidR="009330DC" w:rsidRPr="00335795" w:rsidRDefault="009330DC" w:rsidP="009B1235">
                  <w:pPr>
                    <w:pStyle w:val="Title"/>
                    <w:jc w:val="center"/>
                    <w:rPr>
                      <w:rFonts w:ascii="Calibri" w:hAnsi="Calibri" w:cs="Calibri"/>
                      <w:color w:val="00B050"/>
                      <w:sz w:val="24"/>
                      <w:szCs w:val="24"/>
                    </w:rPr>
                  </w:pPr>
                  <w:r w:rsidRPr="00335795">
                    <w:rPr>
                      <w:rFonts w:ascii="Calibri" w:hAnsi="Calibri" w:cs="Calibri"/>
                      <w:color w:val="00B050"/>
                      <w:sz w:val="24"/>
                      <w:szCs w:val="24"/>
                    </w:rPr>
                    <w:t xml:space="preserve">310 </w:t>
                  </w:r>
                  <w:r w:rsidRPr="0079642A">
                    <w:rPr>
                      <w:rFonts w:ascii="Calibri" w:hAnsi="Calibri" w:cs="Calibri"/>
                      <w:color w:val="00B050"/>
                      <w:sz w:val="24"/>
                      <w:szCs w:val="24"/>
                    </w:rPr>
                    <w:t>H</w:t>
                  </w:r>
                  <w:r w:rsidR="00335795" w:rsidRPr="0079642A">
                    <w:rPr>
                      <w:rFonts w:ascii="Calibri" w:hAnsi="Calibri" w:cs="Calibri"/>
                      <w:color w:val="00B050"/>
                      <w:sz w:val="24"/>
                      <w:szCs w:val="24"/>
                    </w:rPr>
                    <w:t>unter Stree</w:t>
                  </w:r>
                  <w:r w:rsidRPr="0079642A">
                    <w:rPr>
                      <w:rFonts w:ascii="Calibri" w:hAnsi="Calibri" w:cs="Calibri"/>
                      <w:color w:val="00B050"/>
                      <w:sz w:val="24"/>
                      <w:szCs w:val="24"/>
                    </w:rPr>
                    <w:t>t, Woodstock</w:t>
                  </w:r>
                  <w:r w:rsidRPr="00335795">
                    <w:rPr>
                      <w:rFonts w:ascii="Calibri" w:hAnsi="Calibri" w:cs="Calibri"/>
                      <w:color w:val="00B050"/>
                      <w:sz w:val="24"/>
                      <w:szCs w:val="24"/>
                    </w:rPr>
                    <w:t xml:space="preserve"> ON N4S 4E9</w:t>
                  </w:r>
                </w:p>
                <w:p w14:paraId="46D541E1" w14:textId="77777777" w:rsidR="001A6B1D" w:rsidRPr="00335795" w:rsidRDefault="009330DC" w:rsidP="009B1235">
                  <w:pPr>
                    <w:pStyle w:val="Title"/>
                    <w:jc w:val="center"/>
                    <w:rPr>
                      <w:rFonts w:ascii="Calibri" w:hAnsi="Calibri" w:cs="Calibri"/>
                      <w:color w:val="00B050"/>
                      <w:sz w:val="24"/>
                      <w:szCs w:val="24"/>
                    </w:rPr>
                  </w:pPr>
                  <w:r w:rsidRPr="00335795">
                    <w:rPr>
                      <w:rFonts w:ascii="Calibri" w:hAnsi="Calibri" w:cs="Calibri"/>
                      <w:caps w:val="0"/>
                      <w:color w:val="00B050"/>
                      <w:sz w:val="24"/>
                      <w:szCs w:val="24"/>
                    </w:rPr>
                    <w:t>http</w:t>
                  </w:r>
                  <w:proofErr w:type="gramStart"/>
                  <w:r w:rsidRPr="00335795">
                    <w:rPr>
                      <w:rFonts w:ascii="Calibri" w:hAnsi="Calibri" w:cs="Calibri"/>
                      <w:caps w:val="0"/>
                      <w:color w:val="00B050"/>
                      <w:sz w:val="24"/>
                      <w:szCs w:val="24"/>
                    </w:rPr>
                    <w:t>:woodstockbadmintonclub.org</w:t>
                  </w:r>
                  <w:proofErr w:type="gramEnd"/>
                  <w:r w:rsidRPr="00335795">
                    <w:rPr>
                      <w:rFonts w:ascii="Calibri" w:hAnsi="Calibri" w:cs="Calibri"/>
                      <w:caps w:val="0"/>
                      <w:color w:val="00B050"/>
                      <w:sz w:val="24"/>
                      <w:szCs w:val="24"/>
                    </w:rPr>
                    <w:t xml:space="preserve">  </w:t>
                  </w:r>
                  <w:r w:rsidRPr="00335795">
                    <w:rPr>
                      <w:rFonts w:ascii="Calibri" w:hAnsi="Calibri" w:cs="Calibri"/>
                      <w:color w:val="00B050"/>
                      <w:sz w:val="24"/>
                      <w:szCs w:val="24"/>
                    </w:rPr>
                    <w:t>/ 519-539-1191</w:t>
                  </w:r>
                </w:p>
                <w:p w14:paraId="7E4D3CCF" w14:textId="77777777" w:rsidR="009330DC" w:rsidRPr="00335795" w:rsidRDefault="009330DC" w:rsidP="00C31445">
                  <w:pPr>
                    <w:jc w:val="center"/>
                    <w:rPr>
                      <w:rFonts w:ascii="Calibri" w:hAnsi="Calibri" w:cs="Calibri"/>
                      <w:b/>
                      <w:sz w:val="56"/>
                      <w:szCs w:val="56"/>
                    </w:rPr>
                  </w:pPr>
                  <w:r w:rsidRPr="00335795">
                    <w:rPr>
                      <w:rFonts w:ascii="Calibri" w:hAnsi="Calibri" w:cs="Calibri"/>
                      <w:b/>
                      <w:sz w:val="56"/>
                      <w:szCs w:val="56"/>
                    </w:rPr>
                    <w:t>Recreation Programs</w:t>
                  </w:r>
                  <w:r w:rsidR="004B636F" w:rsidRPr="00335795">
                    <w:rPr>
                      <w:rFonts w:ascii="Calibri" w:hAnsi="Calibri" w:cs="Calibri"/>
                      <w:b/>
                      <w:sz w:val="56"/>
                      <w:szCs w:val="56"/>
                    </w:rPr>
                    <w:t xml:space="preserve"> 201</w:t>
                  </w:r>
                  <w:r w:rsidR="00EC2D2C">
                    <w:rPr>
                      <w:rFonts w:ascii="Calibri" w:hAnsi="Calibri" w:cs="Calibri"/>
                      <w:b/>
                      <w:sz w:val="56"/>
                      <w:szCs w:val="56"/>
                    </w:rPr>
                    <w:t>8</w:t>
                  </w:r>
                  <w:r w:rsidR="004B636F" w:rsidRPr="00335795">
                    <w:rPr>
                      <w:rFonts w:ascii="Calibri" w:hAnsi="Calibri" w:cs="Calibri"/>
                      <w:b/>
                      <w:sz w:val="56"/>
                      <w:szCs w:val="56"/>
                    </w:rPr>
                    <w:t xml:space="preserve"> – 201</w:t>
                  </w:r>
                  <w:r w:rsidR="00EC2D2C">
                    <w:rPr>
                      <w:rFonts w:ascii="Calibri" w:hAnsi="Calibri" w:cs="Calibri"/>
                      <w:b/>
                      <w:sz w:val="56"/>
                      <w:szCs w:val="56"/>
                    </w:rPr>
                    <w:t>9</w:t>
                  </w:r>
                </w:p>
                <w:p w14:paraId="7422DCDD" w14:textId="77777777" w:rsidR="009330DC" w:rsidRPr="009330DC" w:rsidRDefault="009330DC" w:rsidP="00C31445">
                  <w:pPr>
                    <w:spacing w:before="0"/>
                  </w:pPr>
                </w:p>
              </w:tc>
            </w:tr>
            <w:tr w:rsidR="001A6B1D" w14:paraId="32F79995" w14:textId="77777777" w:rsidTr="004B636F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60B24B17" w14:textId="77777777" w:rsidR="001A6B1D" w:rsidRDefault="001A6B1D">
                  <w:pPr>
                    <w:pStyle w:val="NoSpacing"/>
                  </w:pPr>
                </w:p>
              </w:tc>
            </w:tr>
          </w:tbl>
          <w:p w14:paraId="5FCBB601" w14:textId="77777777" w:rsidR="001A6B1D" w:rsidRDefault="001A6B1D"/>
        </w:tc>
      </w:tr>
    </w:tbl>
    <w:p w14:paraId="45342A82" w14:textId="77777777" w:rsidR="007D47B2" w:rsidRDefault="007D47B2" w:rsidP="00144DCE">
      <w:pPr>
        <w:pStyle w:val="Heading1"/>
        <w:numPr>
          <w:ilvl w:val="0"/>
          <w:numId w:val="0"/>
        </w:numPr>
        <w:spacing w:before="240" w:after="0"/>
        <w:ind w:firstLine="720"/>
        <w:jc w:val="center"/>
        <w:rPr>
          <w:color w:val="00B050"/>
        </w:rPr>
      </w:pPr>
    </w:p>
    <w:p w14:paraId="7D4F975D" w14:textId="77777777" w:rsidR="001A6B1D" w:rsidRDefault="009B1235" w:rsidP="00144DCE">
      <w:pPr>
        <w:pStyle w:val="Heading1"/>
        <w:numPr>
          <w:ilvl w:val="0"/>
          <w:numId w:val="0"/>
        </w:numPr>
        <w:spacing w:before="240" w:after="0"/>
        <w:ind w:firstLine="720"/>
        <w:jc w:val="center"/>
        <w:rPr>
          <w:color w:val="00B050"/>
        </w:rPr>
      </w:pPr>
      <w:r>
        <w:rPr>
          <w:color w:val="00B050"/>
        </w:rPr>
        <w:t>Badminton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Pickleball</w:t>
      </w:r>
    </w:p>
    <w:tbl>
      <w:tblPr>
        <w:tblStyle w:val="TableGrid"/>
        <w:tblW w:w="10295" w:type="dxa"/>
        <w:tblLook w:val="04A0" w:firstRow="1" w:lastRow="0" w:firstColumn="1" w:lastColumn="0" w:noHBand="0" w:noVBand="1"/>
      </w:tblPr>
      <w:tblGrid>
        <w:gridCol w:w="5782"/>
        <w:gridCol w:w="4513"/>
      </w:tblGrid>
      <w:tr w:rsidR="00364185" w14:paraId="400A5265" w14:textId="77777777" w:rsidTr="002E44D7">
        <w:trPr>
          <w:trHeight w:val="1897"/>
        </w:trPr>
        <w:tc>
          <w:tcPr>
            <w:tcW w:w="5782" w:type="dxa"/>
          </w:tcPr>
          <w:p w14:paraId="716EB854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</w:pPr>
          </w:p>
          <w:p w14:paraId="3FA25DEF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 xml:space="preserve">Sunday </w:t>
            </w: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ab/>
            </w: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ab/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9 am – 12 pm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ab/>
              <w:t xml:space="preserve"> All Ages</w:t>
            </w:r>
          </w:p>
          <w:p w14:paraId="52FA778F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</w:pPr>
          </w:p>
          <w:p w14:paraId="6DC98BB4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 xml:space="preserve">Monday </w:t>
            </w:r>
            <w:r w:rsidR="00FF6F93"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ab/>
            </w:r>
            <w:r w:rsidR="002E44D7"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 xml:space="preserve">             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1 pm – 3 pm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ab/>
              <w:t>All Ages</w:t>
            </w:r>
          </w:p>
          <w:p w14:paraId="680161AA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</w:p>
          <w:p w14:paraId="180C988B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>Tuesday</w:t>
            </w: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ab/>
            </w: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ab/>
              <w:t xml:space="preserve">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7 pm – 9 pm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ab/>
              <w:t>Advanced</w:t>
            </w:r>
          </w:p>
          <w:p w14:paraId="3644C18C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</w:pPr>
          </w:p>
          <w:p w14:paraId="06C1E26B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 xml:space="preserve">Wednesday </w:t>
            </w: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ab/>
            </w:r>
            <w:r w:rsidR="002E44D7"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 xml:space="preserve">             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1 pm – 3 pm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ab/>
              <w:t>Drop-in</w:t>
            </w:r>
          </w:p>
          <w:p w14:paraId="5717CC15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ab/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ab/>
            </w:r>
            <w:r w:rsidR="002E44D7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             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5 pm – 7 pm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ab/>
            </w:r>
            <w:r w:rsidR="00EC2D2C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Youth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 Program</w:t>
            </w:r>
          </w:p>
          <w:p w14:paraId="46FD17B9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ab/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ab/>
            </w:r>
            <w:r w:rsidR="002E44D7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             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7 pm – 9 pm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ab/>
              <w:t>Round Robin</w:t>
            </w:r>
          </w:p>
          <w:p w14:paraId="7683E2BB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</w:p>
          <w:p w14:paraId="3C9E078F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>Thursday</w:t>
            </w: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ab/>
            </w:r>
            <w:r w:rsidR="002E44D7"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 xml:space="preserve">             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1 pm – 3 pm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ab/>
              <w:t>All Ages</w:t>
            </w:r>
          </w:p>
          <w:p w14:paraId="1594DAE2" w14:textId="77777777" w:rsidR="00364185" w:rsidRPr="007D47B2" w:rsidRDefault="002E44D7" w:rsidP="00364185">
            <w:pPr>
              <w:spacing w:before="0"/>
              <w:ind w:left="720" w:firstLine="72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              </w:t>
            </w:r>
            <w:r w:rsidR="00364185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7 pm – 9 pm </w:t>
            </w:r>
            <w:r w:rsidR="00364185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ab/>
              <w:t>All Ages</w:t>
            </w:r>
          </w:p>
          <w:p w14:paraId="0A9DD317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</w:p>
          <w:p w14:paraId="63B7DBAA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 xml:space="preserve">Friday </w:t>
            </w: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ab/>
            </w: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ab/>
            </w:r>
            <w:r w:rsidR="002E44D7"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 xml:space="preserve">             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6 pm – 9 pm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ab/>
            </w:r>
            <w:r w:rsidR="00EC2D2C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All Ages</w:t>
            </w:r>
          </w:p>
          <w:p w14:paraId="1F72FF72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</w:p>
          <w:p w14:paraId="19BE8777" w14:textId="77777777" w:rsidR="00EC2D2C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 xml:space="preserve">Saturday </w:t>
            </w: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ab/>
            </w:r>
            <w:r w:rsidR="002E44D7"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 xml:space="preserve">             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9 am – </w:t>
            </w:r>
            <w:r w:rsidR="00EC2D2C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10:30 </w:t>
            </w:r>
            <w:r w:rsidR="007D47B2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am </w:t>
            </w:r>
            <w:r w:rsidR="00EC2D2C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Youth Program</w:t>
            </w:r>
          </w:p>
          <w:p w14:paraId="3D5FABE9" w14:textId="77777777" w:rsidR="00364185" w:rsidRPr="007D47B2" w:rsidRDefault="00EC2D2C" w:rsidP="00EC2D2C">
            <w:pPr>
              <w:spacing w:before="0"/>
              <w:ind w:left="216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proofErr w:type="gramStart"/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10:30 </w:t>
            </w:r>
            <w:r w:rsidR="007D47B2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 am</w:t>
            </w:r>
            <w:proofErr w:type="gramEnd"/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- </w:t>
            </w:r>
            <w:r w:rsidR="00364185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12 pm</w:t>
            </w:r>
            <w:r w:rsidR="007D47B2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 </w:t>
            </w:r>
            <w:r w:rsidR="001E0CEA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Youth</w:t>
            </w:r>
            <w:r w:rsidR="00364185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 </w:t>
            </w:r>
            <w:r w:rsidR="001E0CEA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Program *</w:t>
            </w:r>
          </w:p>
          <w:p w14:paraId="1A52CEA8" w14:textId="2FB95DB9" w:rsidR="007D47B2" w:rsidRPr="006B6C25" w:rsidRDefault="007D47B2" w:rsidP="006B6C25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proofErr w:type="gramStart"/>
            <w:r w:rsidRPr="006B6C25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pm</w:t>
            </w:r>
            <w:proofErr w:type="gramEnd"/>
            <w:r w:rsidRPr="006B6C25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 – 3 pm High Performance </w:t>
            </w:r>
          </w:p>
          <w:p w14:paraId="75CEC1AB" w14:textId="77777777" w:rsidR="00364185" w:rsidRPr="006B6C25" w:rsidRDefault="00364185" w:rsidP="00364185">
            <w:pPr>
              <w:spacing w:before="0"/>
              <w:rPr>
                <w:rFonts w:ascii="Calibri Light" w:hAnsi="Calibri Light" w:cs="Arial"/>
                <w:b/>
                <w:color w:val="00B050"/>
                <w:sz w:val="16"/>
                <w:szCs w:val="16"/>
              </w:rPr>
            </w:pPr>
          </w:p>
          <w:p w14:paraId="4305EEFA" w14:textId="77777777" w:rsidR="00364185" w:rsidRDefault="006B6C25" w:rsidP="006B6C25">
            <w:pPr>
              <w:ind w:left="72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*</w:t>
            </w:r>
            <w:r w:rsidRPr="006B6C25">
              <w:rPr>
                <w:rFonts w:ascii="Calibri Light" w:hAnsi="Calibri Light"/>
                <w:b/>
                <w:sz w:val="24"/>
                <w:szCs w:val="24"/>
              </w:rPr>
              <w:t>Adult members may attend lessons</w:t>
            </w:r>
          </w:p>
          <w:p w14:paraId="17E8B7A2" w14:textId="586A11F9" w:rsidR="006B6C25" w:rsidRPr="006B6C25" w:rsidRDefault="006B6C25" w:rsidP="006B6C25">
            <w:pPr>
              <w:ind w:left="72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4513" w:type="dxa"/>
          </w:tcPr>
          <w:p w14:paraId="55D974BA" w14:textId="77777777" w:rsidR="00364185" w:rsidRPr="007D47B2" w:rsidRDefault="00364185" w:rsidP="009B1235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125FEA3A" w14:textId="77777777" w:rsidR="00364185" w:rsidRPr="007D47B2" w:rsidRDefault="00364185" w:rsidP="009B1235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04A960B5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>Monday</w:t>
            </w:r>
            <w:r w:rsidR="00FF6F93"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ab/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7 pm – 9 pm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ab/>
              <w:t>All Ages</w:t>
            </w:r>
          </w:p>
          <w:p w14:paraId="70EFA49E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</w:pPr>
          </w:p>
          <w:p w14:paraId="348B2953" w14:textId="77777777" w:rsidR="00364185" w:rsidRPr="007D47B2" w:rsidRDefault="002E44D7" w:rsidP="00364185">
            <w:p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 xml:space="preserve">Tuesday             </w:t>
            </w:r>
            <w:r w:rsidR="00364185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1 pm – 3 pm </w:t>
            </w:r>
            <w:r w:rsidR="00364185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ab/>
              <w:t>All Ages</w:t>
            </w:r>
          </w:p>
          <w:p w14:paraId="59BD2C98" w14:textId="77777777" w:rsidR="002E44D7" w:rsidRPr="007D47B2" w:rsidRDefault="002E44D7" w:rsidP="00364185">
            <w:p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</w:p>
          <w:p w14:paraId="49649C15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</w:pPr>
          </w:p>
          <w:p w14:paraId="33C4BBCE" w14:textId="77777777" w:rsidR="00364185" w:rsidRPr="007D47B2" w:rsidRDefault="002E44D7" w:rsidP="00364185">
            <w:pPr>
              <w:spacing w:before="0"/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</w:pP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 xml:space="preserve">Wednesday         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9 am – 11 </w:t>
            </w:r>
            <w:proofErr w:type="gramStart"/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am  All</w:t>
            </w:r>
            <w:proofErr w:type="gramEnd"/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 Ages</w:t>
            </w:r>
          </w:p>
          <w:p w14:paraId="1D659013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</w:pPr>
          </w:p>
          <w:p w14:paraId="5C54F241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</w:pPr>
          </w:p>
          <w:p w14:paraId="41DEA126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</w:pPr>
          </w:p>
          <w:p w14:paraId="14D8FA1C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</w:pPr>
          </w:p>
          <w:p w14:paraId="62FFCCB3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</w:pPr>
          </w:p>
          <w:p w14:paraId="0A5CE8A4" w14:textId="77777777" w:rsidR="00364185" w:rsidRPr="007D47B2" w:rsidRDefault="00364185" w:rsidP="00364185">
            <w:p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>Friday</w:t>
            </w: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ab/>
            </w: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ab/>
            </w:r>
            <w:r w:rsidR="002E44D7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10 am – 12 </w:t>
            </w:r>
            <w:proofErr w:type="gramStart"/>
            <w:r w:rsidR="002E44D7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pm 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All</w:t>
            </w:r>
            <w:proofErr w:type="gramEnd"/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 Ages</w:t>
            </w:r>
          </w:p>
          <w:p w14:paraId="2955877D" w14:textId="77777777" w:rsidR="00FF6F93" w:rsidRPr="007D47B2" w:rsidRDefault="00FF6F93" w:rsidP="00FF6F93">
            <w:pPr>
              <w:spacing w:before="0"/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</w:pPr>
          </w:p>
          <w:p w14:paraId="513B8AD2" w14:textId="77777777" w:rsidR="00FF6F93" w:rsidRPr="007D47B2" w:rsidRDefault="00FF6F93" w:rsidP="00FF6F93">
            <w:pPr>
              <w:spacing w:before="0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 xml:space="preserve">Saturday </w:t>
            </w:r>
            <w:r w:rsidRPr="007D47B2">
              <w:rPr>
                <w:rFonts w:ascii="Calibri Light" w:hAnsi="Calibri Light" w:cs="Arial"/>
                <w:b/>
                <w:color w:val="00B050"/>
                <w:sz w:val="24"/>
                <w:szCs w:val="24"/>
              </w:rPr>
              <w:tab/>
            </w:r>
            <w:r w:rsidR="002E44D7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3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 pm – </w:t>
            </w:r>
            <w:r w:rsidR="002E44D7"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5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 xml:space="preserve"> pm </w:t>
            </w:r>
            <w:r w:rsidRPr="007D47B2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ab/>
              <w:t>All ages</w:t>
            </w:r>
          </w:p>
          <w:p w14:paraId="74496DE8" w14:textId="77777777" w:rsidR="00364185" w:rsidRPr="007D47B2" w:rsidRDefault="00364185" w:rsidP="00FF6F93">
            <w:pPr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</w:tbl>
    <w:p w14:paraId="6707C2EF" w14:textId="77777777" w:rsidR="002E44D7" w:rsidRDefault="002E44D7" w:rsidP="00497ADD">
      <w:pPr>
        <w:keepNext/>
        <w:keepLines/>
        <w:pBdr>
          <w:bottom w:val="thickThinLargeGap" w:sz="24" w:space="1" w:color="4F271C" w:themeColor="text2"/>
        </w:pBdr>
        <w:outlineLvl w:val="0"/>
        <w:rPr>
          <w:rFonts w:asciiTheme="majorHAnsi" w:eastAsiaTheme="majorEastAsia" w:hAnsiTheme="majorHAnsi" w:cstheme="majorBidi"/>
          <w:caps/>
          <w:color w:val="00B050"/>
          <w:sz w:val="24"/>
        </w:rPr>
      </w:pPr>
    </w:p>
    <w:p w14:paraId="2FCE2749" w14:textId="77777777" w:rsidR="00FF6F93" w:rsidRPr="009330DC" w:rsidRDefault="00FF6F93" w:rsidP="006B6C25">
      <w:pPr>
        <w:keepNext/>
        <w:keepLines/>
        <w:pBdr>
          <w:bottom w:val="thickThinLargeGap" w:sz="24" w:space="1" w:color="4F271C" w:themeColor="text2"/>
        </w:pBdr>
        <w:jc w:val="center"/>
        <w:outlineLvl w:val="0"/>
        <w:rPr>
          <w:rFonts w:asciiTheme="majorHAnsi" w:eastAsiaTheme="majorEastAsia" w:hAnsiTheme="majorHAnsi" w:cstheme="majorBidi"/>
          <w:caps/>
          <w:color w:val="00B050"/>
          <w:sz w:val="24"/>
        </w:rPr>
      </w:pPr>
      <w:r w:rsidRPr="009330DC">
        <w:rPr>
          <w:rFonts w:asciiTheme="majorHAnsi" w:eastAsiaTheme="majorEastAsia" w:hAnsiTheme="majorHAnsi" w:cstheme="majorBidi"/>
          <w:caps/>
          <w:color w:val="00B050"/>
          <w:sz w:val="24"/>
        </w:rPr>
        <w:t xml:space="preserve">youth </w:t>
      </w:r>
      <w:r>
        <w:rPr>
          <w:rFonts w:asciiTheme="majorHAnsi" w:eastAsiaTheme="majorEastAsia" w:hAnsiTheme="majorHAnsi" w:cstheme="majorBidi"/>
          <w:caps/>
          <w:color w:val="00B050"/>
          <w:sz w:val="24"/>
        </w:rPr>
        <w:t xml:space="preserve">badminton </w:t>
      </w:r>
      <w:r w:rsidRPr="009330DC">
        <w:rPr>
          <w:rFonts w:asciiTheme="majorHAnsi" w:eastAsiaTheme="majorEastAsia" w:hAnsiTheme="majorHAnsi" w:cstheme="majorBidi"/>
          <w:caps/>
          <w:color w:val="00B050"/>
          <w:sz w:val="24"/>
        </w:rPr>
        <w:t>Program</w:t>
      </w:r>
    </w:p>
    <w:p w14:paraId="12C5FAE8" w14:textId="77777777" w:rsidR="007D47B2" w:rsidRPr="007D47B2" w:rsidRDefault="007D47B2" w:rsidP="007D47B2">
      <w:pPr>
        <w:jc w:val="both"/>
        <w:rPr>
          <w:rFonts w:ascii="Calibri" w:hAnsi="Calibri" w:cs="Calibri"/>
          <w:sz w:val="24"/>
          <w:szCs w:val="24"/>
        </w:rPr>
      </w:pPr>
      <w:r w:rsidRPr="007D47B2">
        <w:rPr>
          <w:rStyle w:val="Unknown0"/>
          <w:rFonts w:ascii="Calibri" w:hAnsi="Calibri" w:cs="Calibri"/>
          <w:szCs w:val="24"/>
        </w:rPr>
        <w:t xml:space="preserve">For details </w:t>
      </w:r>
      <w:r w:rsidRPr="007D47B2">
        <w:rPr>
          <w:rFonts w:ascii="Calibri" w:hAnsi="Calibri" w:cs="Calibri"/>
          <w:sz w:val="24"/>
          <w:szCs w:val="24"/>
        </w:rPr>
        <w:t xml:space="preserve">check the WBC website </w:t>
      </w:r>
      <w:hyperlink r:id="rId11" w:history="1">
        <w:r w:rsidRPr="007D47B2">
          <w:rPr>
            <w:rStyle w:val="Hyperlink"/>
            <w:rFonts w:ascii="Calibri" w:hAnsi="Calibri" w:cs="Calibri"/>
            <w:sz w:val="24"/>
            <w:szCs w:val="24"/>
          </w:rPr>
          <w:t>www.woodstockbadmintonclub.org</w:t>
        </w:r>
      </w:hyperlink>
      <w:proofErr w:type="gramStart"/>
      <w:r w:rsidRPr="007D47B2">
        <w:rPr>
          <w:rFonts w:ascii="Calibri" w:hAnsi="Calibri" w:cs="Calibri"/>
          <w:sz w:val="24"/>
          <w:szCs w:val="24"/>
        </w:rPr>
        <w:t xml:space="preserve">  or</w:t>
      </w:r>
      <w:proofErr w:type="gramEnd"/>
      <w:r w:rsidRPr="007D47B2">
        <w:rPr>
          <w:rFonts w:ascii="Calibri" w:hAnsi="Calibri" w:cs="Calibri"/>
          <w:sz w:val="24"/>
          <w:szCs w:val="24"/>
        </w:rPr>
        <w:t xml:space="preserve"> contact Youth Program Director Kevin Cougler </w:t>
      </w:r>
      <w:hyperlink r:id="rId12" w:history="1">
        <w:r w:rsidRPr="007D47B2">
          <w:rPr>
            <w:rStyle w:val="Hyperlink"/>
            <w:rFonts w:ascii="Calibri" w:hAnsi="Calibri" w:cs="Calibri"/>
            <w:sz w:val="24"/>
            <w:szCs w:val="24"/>
          </w:rPr>
          <w:t>kevin@kevincougler.ca</w:t>
        </w:r>
      </w:hyperlink>
      <w:r w:rsidRPr="007D47B2">
        <w:rPr>
          <w:rFonts w:ascii="Calibri" w:hAnsi="Calibri" w:cs="Calibri"/>
          <w:sz w:val="24"/>
          <w:szCs w:val="24"/>
        </w:rPr>
        <w:t xml:space="preserve"> </w:t>
      </w:r>
    </w:p>
    <w:p w14:paraId="50375286" w14:textId="77777777" w:rsidR="007D47B2" w:rsidRDefault="007D47B2" w:rsidP="007D47B2">
      <w:pPr>
        <w:jc w:val="both"/>
        <w:rPr>
          <w:rStyle w:val="Unknown0"/>
          <w:rFonts w:ascii="Calibri" w:hAnsi="Calibri" w:cs="Calibri"/>
          <w:szCs w:val="24"/>
        </w:rPr>
      </w:pPr>
      <w:r w:rsidRPr="007D47B2">
        <w:rPr>
          <w:rStyle w:val="Unknown0"/>
          <w:rFonts w:ascii="Calibri" w:hAnsi="Calibri" w:cs="Calibri"/>
          <w:szCs w:val="24"/>
        </w:rPr>
        <w:t xml:space="preserve">The WBC Youth Program offers three options for </w:t>
      </w:r>
      <w:r w:rsidRPr="007D47B2">
        <w:rPr>
          <w:rFonts w:ascii="Calibri" w:hAnsi="Calibri" w:cs="Calibri"/>
          <w:sz w:val="24"/>
          <w:szCs w:val="24"/>
        </w:rPr>
        <w:t xml:space="preserve">members 5 – 18 years </w:t>
      </w:r>
      <w:r w:rsidRPr="007D47B2">
        <w:rPr>
          <w:rStyle w:val="Unknown0"/>
          <w:rFonts w:ascii="Calibri" w:hAnsi="Calibri" w:cs="Calibri"/>
          <w:szCs w:val="24"/>
        </w:rPr>
        <w:t xml:space="preserve">to </w:t>
      </w:r>
      <w:r w:rsidR="001E0CEA">
        <w:rPr>
          <w:rStyle w:val="Unknown0"/>
          <w:rFonts w:ascii="Calibri" w:hAnsi="Calibri" w:cs="Calibri"/>
          <w:szCs w:val="24"/>
        </w:rPr>
        <w:t xml:space="preserve">develop their badminton skills: </w:t>
      </w:r>
      <w:r w:rsidRPr="007D47B2">
        <w:rPr>
          <w:rStyle w:val="Unknown0"/>
          <w:rFonts w:ascii="Calibri" w:hAnsi="Calibri" w:cs="Calibri"/>
          <w:szCs w:val="24"/>
        </w:rPr>
        <w:t>Skills Development Program, High Performance Program and Private Lessons. (</w:t>
      </w:r>
      <w:proofErr w:type="gramStart"/>
      <w:r w:rsidRPr="007D47B2">
        <w:rPr>
          <w:rStyle w:val="Unknown0"/>
          <w:rFonts w:ascii="Calibri" w:hAnsi="Calibri" w:cs="Calibri"/>
          <w:szCs w:val="24"/>
        </w:rPr>
        <w:t>for</w:t>
      </w:r>
      <w:proofErr w:type="gramEnd"/>
      <w:r w:rsidRPr="007D47B2">
        <w:rPr>
          <w:rStyle w:val="Unknown0"/>
          <w:rFonts w:ascii="Calibri" w:hAnsi="Calibri" w:cs="Calibri"/>
          <w:szCs w:val="24"/>
        </w:rPr>
        <w:t xml:space="preserve"> private lessons contact Club Pro </w:t>
      </w:r>
      <w:proofErr w:type="spellStart"/>
      <w:r w:rsidRPr="007D47B2">
        <w:rPr>
          <w:rStyle w:val="Unknown0"/>
          <w:rFonts w:ascii="Calibri" w:hAnsi="Calibri" w:cs="Calibri"/>
          <w:szCs w:val="24"/>
        </w:rPr>
        <w:t>Sajid</w:t>
      </w:r>
      <w:proofErr w:type="spellEnd"/>
      <w:r w:rsidRPr="007D47B2">
        <w:rPr>
          <w:rStyle w:val="Unknown0"/>
          <w:rFonts w:ascii="Calibri" w:hAnsi="Calibri" w:cs="Calibri"/>
          <w:szCs w:val="24"/>
        </w:rPr>
        <w:t xml:space="preserve"> Malik directly) </w:t>
      </w:r>
    </w:p>
    <w:p w14:paraId="7565BA04" w14:textId="77777777" w:rsidR="001E0CEA" w:rsidRPr="007D47B2" w:rsidRDefault="001E0CEA" w:rsidP="007D47B2">
      <w:pPr>
        <w:jc w:val="both"/>
        <w:rPr>
          <w:rStyle w:val="Unknown0"/>
          <w:rFonts w:ascii="Calibri" w:hAnsi="Calibri" w:cs="Calibri"/>
          <w:szCs w:val="24"/>
        </w:rPr>
      </w:pPr>
      <w:r>
        <w:rPr>
          <w:rStyle w:val="Unknown0"/>
          <w:rFonts w:ascii="Calibri" w:hAnsi="Calibri" w:cs="Calibri"/>
          <w:szCs w:val="24"/>
        </w:rPr>
        <w:t>* Adult members are wel</w:t>
      </w:r>
      <w:r w:rsidR="00E40866">
        <w:rPr>
          <w:rStyle w:val="Unknown0"/>
          <w:rFonts w:ascii="Calibri" w:hAnsi="Calibri" w:cs="Calibri"/>
          <w:szCs w:val="24"/>
        </w:rPr>
        <w:t>come to attend this session to receive instruction</w:t>
      </w:r>
    </w:p>
    <w:p w14:paraId="5A9E1567" w14:textId="77777777" w:rsidR="002E44D7" w:rsidRDefault="002E44D7" w:rsidP="00BB1A23">
      <w:pPr>
        <w:spacing w:before="0"/>
        <w:jc w:val="center"/>
        <w:rPr>
          <w:rFonts w:ascii="Calibri Light" w:hAnsi="Calibri Light" w:cs="Arial"/>
          <w:color w:val="auto"/>
          <w:sz w:val="22"/>
          <w:szCs w:val="22"/>
        </w:rPr>
      </w:pPr>
    </w:p>
    <w:p w14:paraId="7DA7E442" w14:textId="77777777" w:rsidR="00497ADD" w:rsidRPr="007D47B2" w:rsidRDefault="00497ADD" w:rsidP="00BB1A23">
      <w:pPr>
        <w:spacing w:before="0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7D47B2">
        <w:rPr>
          <w:rFonts w:ascii="Calibri" w:hAnsi="Calibri" w:cs="Calibri"/>
          <w:b/>
          <w:color w:val="auto"/>
          <w:sz w:val="24"/>
          <w:szCs w:val="24"/>
        </w:rPr>
        <w:t xml:space="preserve">Check the website </w:t>
      </w:r>
      <w:hyperlink r:id="rId13" w:history="1">
        <w:r w:rsidRPr="007D47B2">
          <w:rPr>
            <w:rStyle w:val="Hyperlink"/>
            <w:rFonts w:ascii="Calibri" w:hAnsi="Calibri" w:cs="Calibri"/>
            <w:b/>
            <w:sz w:val="24"/>
            <w:szCs w:val="24"/>
          </w:rPr>
          <w:t>http://woodstockbadmintonclub.org</w:t>
        </w:r>
      </w:hyperlink>
      <w:r w:rsidRPr="007D47B2">
        <w:rPr>
          <w:rFonts w:ascii="Calibri" w:hAnsi="Calibri" w:cs="Calibri"/>
          <w:b/>
          <w:color w:val="auto"/>
          <w:sz w:val="24"/>
          <w:szCs w:val="24"/>
        </w:rPr>
        <w:t xml:space="preserve"> for </w:t>
      </w:r>
      <w:r w:rsidR="004B636F" w:rsidRPr="007D47B2">
        <w:rPr>
          <w:rFonts w:ascii="Calibri" w:hAnsi="Calibri" w:cs="Calibri"/>
          <w:b/>
          <w:color w:val="auto"/>
          <w:sz w:val="24"/>
          <w:szCs w:val="24"/>
        </w:rPr>
        <w:t>membership rates</w:t>
      </w:r>
    </w:p>
    <w:p w14:paraId="2CECC1FF" w14:textId="77777777" w:rsidR="007D47B2" w:rsidRDefault="007D47B2" w:rsidP="00BB1A23">
      <w:pPr>
        <w:spacing w:before="0"/>
        <w:jc w:val="center"/>
        <w:rPr>
          <w:rFonts w:ascii="Calibri Light" w:hAnsi="Calibri Light" w:cs="Arial"/>
          <w:b/>
          <w:color w:val="auto"/>
          <w:sz w:val="22"/>
          <w:szCs w:val="22"/>
        </w:rPr>
      </w:pPr>
    </w:p>
    <w:p w14:paraId="11DB1D98" w14:textId="77777777" w:rsidR="007D47B2" w:rsidRPr="002E44D7" w:rsidRDefault="007D47B2" w:rsidP="00BB1A23">
      <w:pPr>
        <w:spacing w:before="0"/>
        <w:jc w:val="center"/>
        <w:rPr>
          <w:rFonts w:ascii="Calibri Light" w:hAnsi="Calibri Light" w:cs="Arial"/>
          <w:b/>
          <w:color w:val="auto"/>
          <w:sz w:val="22"/>
          <w:szCs w:val="22"/>
        </w:rPr>
      </w:pPr>
      <w:r>
        <w:rPr>
          <w:rFonts w:ascii="Calibri Light" w:hAnsi="Calibri Light" w:cs="Arial"/>
          <w:b/>
          <w:color w:val="auto"/>
          <w:sz w:val="22"/>
          <w:szCs w:val="22"/>
        </w:rPr>
        <w:t xml:space="preserve">Guest </w:t>
      </w:r>
      <w:r w:rsidRPr="002E44D7">
        <w:rPr>
          <w:rFonts w:ascii="Calibri Light" w:hAnsi="Calibri Light" w:cs="Arial"/>
          <w:b/>
          <w:color w:val="auto"/>
          <w:sz w:val="22"/>
          <w:szCs w:val="22"/>
        </w:rPr>
        <w:t>Court fees $9.00</w:t>
      </w:r>
    </w:p>
    <w:sectPr w:rsidR="007D47B2" w:rsidRPr="002E44D7" w:rsidSect="00364185">
      <w:footerReference w:type="default" r:id="rId14"/>
      <w:pgSz w:w="12240" w:h="15840"/>
      <w:pgMar w:top="576" w:right="1296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28E6B" w14:textId="77777777" w:rsidR="008D36E2" w:rsidRDefault="008D36E2">
      <w:pPr>
        <w:spacing w:before="0" w:line="240" w:lineRule="auto"/>
      </w:pPr>
      <w:r>
        <w:separator/>
      </w:r>
    </w:p>
  </w:endnote>
  <w:endnote w:type="continuationSeparator" w:id="0">
    <w:p w14:paraId="300A42E0" w14:textId="77777777" w:rsidR="008D36E2" w:rsidRDefault="008D36E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E3C76" w14:textId="77777777" w:rsidR="001A6B1D" w:rsidRDefault="000F208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C2D2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F9E6A" w14:textId="77777777" w:rsidR="008D36E2" w:rsidRDefault="008D36E2">
      <w:pPr>
        <w:spacing w:before="0" w:line="240" w:lineRule="auto"/>
      </w:pPr>
      <w:r>
        <w:separator/>
      </w:r>
    </w:p>
  </w:footnote>
  <w:footnote w:type="continuationSeparator" w:id="0">
    <w:p w14:paraId="7A185143" w14:textId="77777777" w:rsidR="008D36E2" w:rsidRDefault="008D36E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6FBE"/>
    <w:multiLevelType w:val="hybridMultilevel"/>
    <w:tmpl w:val="4E022608"/>
    <w:lvl w:ilvl="0" w:tplc="599AE6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247B0"/>
    <w:multiLevelType w:val="hybridMultilevel"/>
    <w:tmpl w:val="ECE22AA6"/>
    <w:lvl w:ilvl="0" w:tplc="A538EF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C33B9"/>
    <w:multiLevelType w:val="hybridMultilevel"/>
    <w:tmpl w:val="2AE882E0"/>
    <w:lvl w:ilvl="0" w:tplc="A7144A42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7E13C6D"/>
    <w:multiLevelType w:val="hybridMultilevel"/>
    <w:tmpl w:val="4B1AB300"/>
    <w:lvl w:ilvl="0" w:tplc="90EE965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54891"/>
    <w:multiLevelType w:val="hybridMultilevel"/>
    <w:tmpl w:val="654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DC"/>
    <w:rsid w:val="000F208C"/>
    <w:rsid w:val="00144DCE"/>
    <w:rsid w:val="001A6B1D"/>
    <w:rsid w:val="001E0CEA"/>
    <w:rsid w:val="0027797B"/>
    <w:rsid w:val="002E44D7"/>
    <w:rsid w:val="00335795"/>
    <w:rsid w:val="00364185"/>
    <w:rsid w:val="00497ADD"/>
    <w:rsid w:val="004B636F"/>
    <w:rsid w:val="005E3916"/>
    <w:rsid w:val="005E4DE6"/>
    <w:rsid w:val="00685D17"/>
    <w:rsid w:val="006B6C25"/>
    <w:rsid w:val="0079642A"/>
    <w:rsid w:val="007D47B2"/>
    <w:rsid w:val="008D36E2"/>
    <w:rsid w:val="00926C52"/>
    <w:rsid w:val="009330DC"/>
    <w:rsid w:val="009B1235"/>
    <w:rsid w:val="00B555B6"/>
    <w:rsid w:val="00BB1A23"/>
    <w:rsid w:val="00C31445"/>
    <w:rsid w:val="00E40866"/>
    <w:rsid w:val="00EC2D2C"/>
    <w:rsid w:val="00F16928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7C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FF6F93"/>
    <w:pPr>
      <w:ind w:left="720"/>
      <w:contextualSpacing/>
    </w:pPr>
  </w:style>
  <w:style w:type="character" w:styleId="Hyperlink">
    <w:name w:val="Hyperlink"/>
    <w:basedOn w:val="DefaultParagraphFont"/>
    <w:unhideWhenUsed/>
    <w:rsid w:val="00497ADD"/>
    <w:rPr>
      <w:color w:val="0070C0" w:themeColor="hyperlink"/>
      <w:u w:val="single"/>
    </w:rPr>
  </w:style>
  <w:style w:type="character" w:customStyle="1" w:styleId="Unknown0">
    <w:name w:val="Unknown 0"/>
    <w:semiHidden/>
    <w:rsid w:val="007D47B2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FF6F93"/>
    <w:pPr>
      <w:ind w:left="720"/>
      <w:contextualSpacing/>
    </w:pPr>
  </w:style>
  <w:style w:type="character" w:styleId="Hyperlink">
    <w:name w:val="Hyperlink"/>
    <w:basedOn w:val="DefaultParagraphFont"/>
    <w:unhideWhenUsed/>
    <w:rsid w:val="00497ADD"/>
    <w:rPr>
      <w:color w:val="0070C0" w:themeColor="hyperlink"/>
      <w:u w:val="single"/>
    </w:rPr>
  </w:style>
  <w:style w:type="character" w:customStyle="1" w:styleId="Unknown0">
    <w:name w:val="Unknown 0"/>
    <w:semiHidden/>
    <w:rsid w:val="007D47B2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odstockbadmintonclub.org" TargetMode="External"/><Relationship Id="rId12" Type="http://schemas.openxmlformats.org/officeDocument/2006/relationships/hyperlink" Target="mailto:kevin@kevincougler.ca" TargetMode="External"/><Relationship Id="rId13" Type="http://schemas.openxmlformats.org/officeDocument/2006/relationships/hyperlink" Target="http://woodstockbadmintonclub.org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19495-B373-814D-9477-6B251E7D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\Users\User\AppData\Roaming\Microsoft\Templates\Business trip checklist.dotx</Template>
  <TotalTime>1</TotalTime>
  <Pages>1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Kevin Cougler</cp:lastModifiedBy>
  <cp:revision>2</cp:revision>
  <cp:lastPrinted>2016-08-16T17:41:00Z</cp:lastPrinted>
  <dcterms:created xsi:type="dcterms:W3CDTF">2018-10-05T00:19:00Z</dcterms:created>
  <dcterms:modified xsi:type="dcterms:W3CDTF">2018-10-05T00:19:00Z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